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44E7" w14:textId="77777777" w:rsidR="003E7D67" w:rsidRDefault="00000000">
      <w:pPr>
        <w:rPr>
          <w:b/>
          <w:bCs/>
        </w:rPr>
      </w:pPr>
      <w:r>
        <w:rPr>
          <w:b/>
          <w:bCs/>
        </w:rPr>
        <w:t>Formulier voorbereiding en uitvoering exposure</w:t>
      </w:r>
    </w:p>
    <w:p w14:paraId="24D717C1" w14:textId="77777777" w:rsidR="003E7D67" w:rsidRDefault="00000000">
      <w:r>
        <w:t xml:space="preserve">Dag: </w:t>
      </w:r>
      <w:r>
        <w:tab/>
        <w:t xml:space="preserve">                            Tijd:</w:t>
      </w:r>
    </w:p>
    <w:p w14:paraId="6AB705AD" w14:textId="77777777" w:rsidR="003E7D67" w:rsidRDefault="00000000">
      <w:r>
        <w:t>-------------------------------------------------------------------------------------------------------------------</w:t>
      </w:r>
      <w:r>
        <w:br/>
        <w:t xml:space="preserve">Welke exposure-oefening ga ik uitvoeren? </w:t>
      </w:r>
    </w:p>
    <w:p w14:paraId="0A61B164" w14:textId="77777777" w:rsidR="003E7D67" w:rsidRDefault="003E7D67"/>
    <w:p w14:paraId="60DF0040" w14:textId="77777777" w:rsidR="003E7D67" w:rsidRDefault="00000000">
      <w:r>
        <w:t xml:space="preserve">Hoe spannend is deze oefening 0-100: </w:t>
      </w:r>
    </w:p>
    <w:p w14:paraId="6619768F" w14:textId="77777777" w:rsidR="003E7D67" w:rsidRDefault="00000000">
      <w:r>
        <w:t>-------------------------------------------------------------------------------------------------------------------</w:t>
      </w:r>
      <w:r>
        <w:br/>
        <w:t xml:space="preserve">Oefening: Wat ga ik precies doen? Hoe vaak? Hoe lang? </w:t>
      </w:r>
    </w:p>
    <w:p w14:paraId="79E62795" w14:textId="77777777" w:rsidR="003E7D67" w:rsidRDefault="003E7D67"/>
    <w:p w14:paraId="0D8984F4" w14:textId="77777777" w:rsidR="003E7D67" w:rsidRDefault="003E7D67"/>
    <w:p w14:paraId="6FBE4800" w14:textId="77777777" w:rsidR="003E7D67" w:rsidRDefault="00000000">
      <w:r>
        <w:t>Wat ga ik niet doen om de angst te verminderen?</w:t>
      </w:r>
    </w:p>
    <w:p w14:paraId="71DD0D27" w14:textId="77777777" w:rsidR="003E7D67" w:rsidRDefault="00000000">
      <w:r>
        <w:t>-------------------------------------------------------------------------------------------------------------------</w:t>
      </w:r>
      <w:r>
        <w:br/>
        <w:t xml:space="preserve">Vooraf: Mijn angstige verwachting (ADU) is… </w:t>
      </w:r>
    </w:p>
    <w:p w14:paraId="484E7366" w14:textId="77777777" w:rsidR="003E7D67" w:rsidRDefault="00000000">
      <w:r>
        <w:br/>
      </w:r>
    </w:p>
    <w:p w14:paraId="04ADEEFE" w14:textId="77777777" w:rsidR="003E7D67" w:rsidRDefault="00000000">
      <w:r>
        <w:t>Hoe sterk is deze verwachting (1-100)?</w:t>
      </w:r>
    </w:p>
    <w:p w14:paraId="1FB63F12" w14:textId="77777777" w:rsidR="003E7D67" w:rsidRDefault="00000000">
      <w:r>
        <w:t>-------------------------------------------------------------------------------------------------------------------</w:t>
      </w:r>
      <w:r>
        <w:br/>
        <w:t>Achteraf: Wat gebeurde er in werkelijkheid? Wat kan ik concluderen? Hoe verrast was  ik door deze uitkomt? Hoe is de geloofwaardigheid nu?</w:t>
      </w:r>
    </w:p>
    <w:p w14:paraId="2D9E633E" w14:textId="77777777" w:rsidR="003E7D67" w:rsidRDefault="003E7D67"/>
    <w:p w14:paraId="305202DD" w14:textId="77777777" w:rsidR="003E7D67" w:rsidRDefault="00000000">
      <w:r>
        <w:t xml:space="preserve">Ben ik tijdens deze oefening bang genoeg geweest?  </w:t>
      </w:r>
    </w:p>
    <w:p w14:paraId="55449ABF" w14:textId="77777777" w:rsidR="003E7D67" w:rsidRDefault="00000000">
      <w:r>
        <w:br/>
      </w:r>
      <w:r>
        <w:br/>
        <w:t xml:space="preserve">Kan ik het mijzelf moeilijker maken? </w:t>
      </w:r>
    </w:p>
    <w:p w14:paraId="43F16FA6" w14:textId="77777777" w:rsidR="003E7D67" w:rsidRDefault="00000000">
      <w:r>
        <w:br/>
      </w:r>
      <w:r>
        <w:br/>
        <w:t xml:space="preserve">Kan ik deze oefening herhalen? </w:t>
      </w:r>
    </w:p>
    <w:p w14:paraId="2054FA1D" w14:textId="77777777" w:rsidR="003E7D67" w:rsidRDefault="003E7D67"/>
    <w:p w14:paraId="770BF6F5" w14:textId="77777777" w:rsidR="003E7D67" w:rsidRDefault="00000000">
      <w:r>
        <w:t xml:space="preserve">Kan ik deze oefening combineren? </w:t>
      </w:r>
    </w:p>
    <w:p w14:paraId="210E1FB3" w14:textId="77777777" w:rsidR="003E7D67" w:rsidRDefault="00000000">
      <w:r>
        <w:br/>
        <w:t>Kan ik deze oefening variëren?</w:t>
      </w:r>
    </w:p>
    <w:p w14:paraId="35E2D1E5" w14:textId="77777777" w:rsidR="003E7D67" w:rsidRDefault="003E7D67"/>
    <w:p w14:paraId="599B1D0D" w14:textId="77777777" w:rsidR="003E7D67" w:rsidRDefault="003E7D67"/>
    <w:sectPr w:rsidR="003E7D67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CA421" w14:textId="77777777" w:rsidR="00C90C54" w:rsidRDefault="00C90C54">
      <w:pPr>
        <w:spacing w:after="0" w:line="240" w:lineRule="auto"/>
      </w:pPr>
      <w:r>
        <w:separator/>
      </w:r>
    </w:p>
  </w:endnote>
  <w:endnote w:type="continuationSeparator" w:id="0">
    <w:p w14:paraId="4B6F9B5A" w14:textId="77777777" w:rsidR="00C90C54" w:rsidRDefault="00C9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FA53" w14:textId="77777777" w:rsidR="00C90C54" w:rsidRDefault="00C90C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83E8EE" w14:textId="77777777" w:rsidR="00C90C54" w:rsidRDefault="00C90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E7D67"/>
    <w:rsid w:val="003D3A2C"/>
    <w:rsid w:val="003E7D67"/>
    <w:rsid w:val="00C9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AC64"/>
  <w15:docId w15:val="{59C1360C-2A6B-42F7-86E2-D3567F7A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Schoneveld</dc:creator>
  <dc:description/>
  <cp:lastModifiedBy>Pieter Schoneveld</cp:lastModifiedBy>
  <cp:revision>2</cp:revision>
  <cp:lastPrinted>2022-09-22T14:00:00Z</cp:lastPrinted>
  <dcterms:created xsi:type="dcterms:W3CDTF">2022-09-22T14:56:00Z</dcterms:created>
  <dcterms:modified xsi:type="dcterms:W3CDTF">2022-09-22T14:56:00Z</dcterms:modified>
</cp:coreProperties>
</file>